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336"/>
        <w:tblW w:w="15627" w:type="dxa"/>
        <w:tblLayout w:type="fixed"/>
        <w:tblLook w:val="04A0" w:firstRow="1" w:lastRow="0" w:firstColumn="1" w:lastColumn="0" w:noHBand="0" w:noVBand="1"/>
      </w:tblPr>
      <w:tblGrid>
        <w:gridCol w:w="1209"/>
        <w:gridCol w:w="1200"/>
        <w:gridCol w:w="16"/>
        <w:gridCol w:w="1286"/>
        <w:gridCol w:w="1216"/>
        <w:gridCol w:w="1293"/>
        <w:gridCol w:w="1216"/>
        <w:gridCol w:w="1319"/>
        <w:gridCol w:w="1276"/>
        <w:gridCol w:w="1276"/>
        <w:gridCol w:w="1275"/>
        <w:gridCol w:w="1276"/>
        <w:gridCol w:w="1769"/>
      </w:tblGrid>
      <w:tr w:rsidR="000E56F0" w:rsidRPr="0062008E" w:rsidTr="004633AC">
        <w:trPr>
          <w:trHeight w:val="310"/>
        </w:trPr>
        <w:tc>
          <w:tcPr>
            <w:tcW w:w="1562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62008E" w:rsidRDefault="00C949A2" w:rsidP="00BD476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3C13CC">
              <w:rPr>
                <w:b/>
                <w:i/>
                <w:sz w:val="22"/>
                <w:szCs w:val="22"/>
              </w:rPr>
              <w:t xml:space="preserve">   LABORATORIO DE</w:t>
            </w:r>
            <w:r w:rsidR="00BD476D">
              <w:rPr>
                <w:b/>
                <w:i/>
                <w:sz w:val="22"/>
                <w:szCs w:val="22"/>
              </w:rPr>
              <w:t xml:space="preserve"> FV</w:t>
            </w:r>
            <w:r w:rsidR="003C13CC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I CUATRIMESTRE           </w:t>
            </w:r>
            <w:r w:rsidR="0036129A" w:rsidRPr="0062008E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 w:rsidR="003C13CC">
              <w:rPr>
                <w:b/>
                <w:i/>
                <w:sz w:val="22"/>
                <w:szCs w:val="22"/>
              </w:rPr>
              <w:t xml:space="preserve">                            </w:t>
            </w:r>
            <w:r w:rsidR="005D388D" w:rsidRPr="0062008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155FC" w:rsidRPr="0062008E" w:rsidTr="004633AC">
        <w:trPr>
          <w:trHeight w:val="570"/>
        </w:trPr>
        <w:tc>
          <w:tcPr>
            <w:tcW w:w="12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62008E" w:rsidRDefault="000E56F0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Fecha</w:t>
            </w: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62008E" w:rsidRDefault="000E56F0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62008E" w:rsidRDefault="000E56F0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62008E" w:rsidRDefault="000E56F0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62008E" w:rsidRDefault="000E56F0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62008E" w:rsidRDefault="000E56F0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62008E" w:rsidRDefault="000E56F0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HORAS DE GRADO</w:t>
            </w:r>
          </w:p>
        </w:tc>
      </w:tr>
      <w:tr w:rsidR="0036081E" w:rsidRPr="0062008E" w:rsidTr="004633AC">
        <w:trPr>
          <w:trHeight w:val="505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5FC" w:rsidRPr="0062008E" w:rsidRDefault="008155FC" w:rsidP="004633AC">
            <w:pPr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62008E" w:rsidRDefault="008155FC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5FC" w:rsidRPr="0062008E" w:rsidRDefault="008155FC" w:rsidP="004633AC">
            <w:pPr>
              <w:rPr>
                <w:i/>
              </w:rPr>
            </w:pPr>
          </w:p>
        </w:tc>
      </w:tr>
      <w:tr w:rsidR="008066A1" w:rsidRPr="0062008E" w:rsidTr="004633AC">
        <w:trPr>
          <w:trHeight w:val="320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Default="00C949A2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26-30</w:t>
            </w:r>
          </w:p>
          <w:p w:rsidR="00C949A2" w:rsidRPr="0062008E" w:rsidRDefault="00C949A2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Enero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16421" w:rsidRDefault="00F16421" w:rsidP="004633AC">
            <w:pPr>
              <w:rPr>
                <w:b/>
                <w:i/>
                <w:sz w:val="20"/>
                <w:szCs w:val="20"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2.9*(</w:t>
            </w:r>
            <w:r w:rsidRPr="00F16421">
              <w:rPr>
                <w:b/>
                <w:i/>
                <w:sz w:val="16"/>
                <w:szCs w:val="16"/>
              </w:rPr>
              <w:t>9:3</w:t>
            </w: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16421" w:rsidRDefault="00F16421" w:rsidP="004633AC">
            <w:pPr>
              <w:rPr>
                <w:i/>
                <w:sz w:val="16"/>
                <w:szCs w:val="16"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4.9*(</w:t>
            </w:r>
            <w:r w:rsidRPr="00F16421">
              <w:rPr>
                <w:b/>
                <w:i/>
                <w:sz w:val="16"/>
                <w:szCs w:val="16"/>
              </w:rPr>
              <w:t>9:3</w:t>
            </w: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A1" w:rsidRPr="0062008E" w:rsidRDefault="002958D6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</w:t>
            </w:r>
            <w:r w:rsidR="008066A1" w:rsidRPr="0062008E">
              <w:rPr>
                <w:b/>
                <w:i/>
                <w:color w:val="auto"/>
                <w:sz w:val="18"/>
                <w:szCs w:val="18"/>
              </w:rPr>
              <w:t>:30-1</w:t>
            </w:r>
            <w:r w:rsidRPr="0062008E">
              <w:rPr>
                <w:b/>
                <w:i/>
                <w:color w:val="auto"/>
                <w:sz w:val="18"/>
                <w:szCs w:val="18"/>
              </w:rPr>
              <w:t>0</w:t>
            </w:r>
            <w:r w:rsidR="008066A1" w:rsidRPr="0062008E">
              <w:rPr>
                <w:b/>
                <w:i/>
                <w:color w:val="auto"/>
                <w:sz w:val="18"/>
                <w:szCs w:val="18"/>
              </w:rPr>
              <w:t>:30</w:t>
            </w:r>
          </w:p>
        </w:tc>
      </w:tr>
      <w:tr w:rsidR="008066A1" w:rsidRPr="0062008E" w:rsidTr="004633AC">
        <w:trPr>
          <w:trHeight w:val="383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</w:t>
            </w:r>
            <w:r w:rsidR="002958D6" w:rsidRPr="0062008E">
              <w:rPr>
                <w:b/>
                <w:i/>
                <w:color w:val="auto"/>
                <w:sz w:val="18"/>
                <w:szCs w:val="18"/>
              </w:rPr>
              <w:t>0</w:t>
            </w:r>
            <w:r w:rsidRPr="0062008E">
              <w:rPr>
                <w:b/>
                <w:i/>
                <w:color w:val="auto"/>
                <w:sz w:val="18"/>
                <w:szCs w:val="18"/>
              </w:rPr>
              <w:t>:30-1</w:t>
            </w:r>
            <w:r w:rsidR="002958D6" w:rsidRPr="0062008E">
              <w:rPr>
                <w:b/>
                <w:i/>
                <w:color w:val="auto"/>
                <w:sz w:val="18"/>
                <w:szCs w:val="18"/>
              </w:rPr>
              <w:t>2</w:t>
            </w:r>
            <w:r w:rsidRPr="0062008E">
              <w:rPr>
                <w:b/>
                <w:i/>
                <w:color w:val="auto"/>
                <w:sz w:val="18"/>
                <w:szCs w:val="18"/>
              </w:rPr>
              <w:t>:30</w:t>
            </w:r>
          </w:p>
        </w:tc>
      </w:tr>
      <w:tr w:rsidR="008066A1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F16421" w:rsidP="004633AC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1.9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F16421" w:rsidP="004633AC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3.9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</w:t>
            </w:r>
            <w:r w:rsidR="002958D6" w:rsidRPr="0062008E">
              <w:rPr>
                <w:b/>
                <w:i/>
                <w:color w:val="auto"/>
                <w:sz w:val="18"/>
                <w:szCs w:val="18"/>
              </w:rPr>
              <w:t>2</w:t>
            </w:r>
            <w:r w:rsidRPr="0062008E">
              <w:rPr>
                <w:b/>
                <w:i/>
                <w:color w:val="auto"/>
                <w:sz w:val="18"/>
                <w:szCs w:val="18"/>
              </w:rPr>
              <w:t>:30-</w:t>
            </w:r>
            <w:r w:rsidR="002958D6" w:rsidRPr="0062008E">
              <w:rPr>
                <w:b/>
                <w:i/>
                <w:color w:val="auto"/>
                <w:sz w:val="18"/>
                <w:szCs w:val="18"/>
              </w:rPr>
              <w:t>14:30</w:t>
            </w:r>
          </w:p>
        </w:tc>
      </w:tr>
      <w:tr w:rsidR="008066A1" w:rsidRPr="0062008E" w:rsidTr="004633AC">
        <w:trPr>
          <w:trHeight w:val="31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</w:t>
            </w:r>
            <w:r w:rsidR="002958D6" w:rsidRPr="0062008E">
              <w:rPr>
                <w:b/>
                <w:i/>
                <w:color w:val="auto"/>
                <w:sz w:val="18"/>
                <w:szCs w:val="18"/>
              </w:rPr>
              <w:t>5</w:t>
            </w:r>
            <w:r w:rsidRPr="0062008E">
              <w:rPr>
                <w:b/>
                <w:i/>
                <w:color w:val="auto"/>
                <w:sz w:val="18"/>
                <w:szCs w:val="18"/>
              </w:rPr>
              <w:t>:30-17:30</w:t>
            </w:r>
          </w:p>
        </w:tc>
      </w:tr>
      <w:tr w:rsidR="008066A1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</w:t>
            </w:r>
            <w:r w:rsidR="002958D6" w:rsidRPr="0062008E">
              <w:rPr>
                <w:b/>
                <w:i/>
                <w:color w:val="auto"/>
                <w:sz w:val="18"/>
                <w:szCs w:val="18"/>
              </w:rPr>
              <w:t>9</w:t>
            </w:r>
            <w:r w:rsidRPr="0062008E">
              <w:rPr>
                <w:b/>
                <w:i/>
                <w:color w:val="auto"/>
                <w:sz w:val="18"/>
                <w:szCs w:val="18"/>
              </w:rPr>
              <w:t>:30</w:t>
            </w:r>
          </w:p>
        </w:tc>
      </w:tr>
      <w:tr w:rsidR="008066A1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62008E" w:rsidRDefault="008066A1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A1" w:rsidRPr="0062008E" w:rsidRDefault="008066A1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</w:t>
            </w:r>
            <w:r w:rsidR="002958D6" w:rsidRPr="0062008E">
              <w:rPr>
                <w:b/>
                <w:i/>
                <w:color w:val="auto"/>
                <w:sz w:val="18"/>
                <w:szCs w:val="18"/>
              </w:rPr>
              <w:t>9</w:t>
            </w:r>
            <w:r w:rsidRPr="0062008E">
              <w:rPr>
                <w:b/>
                <w:i/>
                <w:color w:val="auto"/>
                <w:sz w:val="18"/>
                <w:szCs w:val="18"/>
              </w:rPr>
              <w:t>:30-2</w:t>
            </w:r>
            <w:r w:rsidR="002958D6" w:rsidRPr="0062008E">
              <w:rPr>
                <w:b/>
                <w:i/>
                <w:color w:val="auto"/>
                <w:sz w:val="18"/>
                <w:szCs w:val="18"/>
              </w:rPr>
              <w:t>1</w:t>
            </w:r>
            <w:r w:rsidRPr="0062008E">
              <w:rPr>
                <w:b/>
                <w:i/>
                <w:color w:val="auto"/>
                <w:sz w:val="18"/>
                <w:szCs w:val="18"/>
              </w:rPr>
              <w:t>:30</w:t>
            </w:r>
          </w:p>
        </w:tc>
      </w:tr>
      <w:tr w:rsidR="002958D6" w:rsidRPr="0062008E" w:rsidTr="004633AC">
        <w:trPr>
          <w:trHeight w:val="324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AB2" w:rsidRDefault="00C949A2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2-6</w:t>
            </w:r>
          </w:p>
          <w:p w:rsidR="00C949A2" w:rsidRPr="0062008E" w:rsidRDefault="00C949A2" w:rsidP="004633A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febr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F16421" w:rsidP="004633AC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3.10*(</w:t>
            </w:r>
            <w:r w:rsidRPr="00F16421">
              <w:rPr>
                <w:b/>
                <w:i/>
                <w:sz w:val="16"/>
                <w:szCs w:val="16"/>
              </w:rPr>
              <w:t>9:3</w:t>
            </w: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F16421" w:rsidP="00F16421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2.10*(</w:t>
            </w:r>
            <w:r w:rsidRPr="00F16421">
              <w:rPr>
                <w:b/>
                <w:i/>
                <w:sz w:val="16"/>
                <w:szCs w:val="16"/>
              </w:rPr>
              <w:t>9:3</w:t>
            </w: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8D6" w:rsidRPr="0062008E" w:rsidRDefault="002958D6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2958D6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8D6" w:rsidRPr="0062008E" w:rsidRDefault="002958D6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7663A7" w:rsidRDefault="002958D6" w:rsidP="004633AC">
            <w:pPr>
              <w:rPr>
                <w:b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7663A7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8D6" w:rsidRPr="0062008E" w:rsidRDefault="002958D6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2958D6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8D6" w:rsidRPr="0062008E" w:rsidRDefault="002958D6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7663A7" w:rsidRDefault="002958D6" w:rsidP="004633AC">
            <w:pPr>
              <w:rPr>
                <w:b/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62008E" w:rsidRDefault="00F16421" w:rsidP="00F16421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4.10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62008E" w:rsidRDefault="00F16421" w:rsidP="00F16421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1.10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8D6" w:rsidRPr="0062008E" w:rsidRDefault="002958D6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4657FF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4657FF" w:rsidRPr="0062008E" w:rsidTr="004633AC">
        <w:trPr>
          <w:trHeight w:val="304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4657FF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2958D6" w:rsidRPr="0062008E" w:rsidTr="004633AC">
        <w:trPr>
          <w:trHeight w:val="336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AB2" w:rsidRDefault="00C949A2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9-13</w:t>
            </w:r>
          </w:p>
          <w:p w:rsidR="00C949A2" w:rsidRPr="0062008E" w:rsidRDefault="00C949A2" w:rsidP="004633A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febr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00459F" w:rsidRDefault="002958D6" w:rsidP="004633A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122FAF" w:rsidRDefault="002958D6" w:rsidP="004633AC"/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8D6" w:rsidRPr="0062008E" w:rsidRDefault="002958D6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2958D6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8D6" w:rsidRPr="0062008E" w:rsidRDefault="002958D6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8D6" w:rsidRPr="0062008E" w:rsidRDefault="002958D6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2958D6" w:rsidRPr="0062008E" w:rsidTr="004633AC">
        <w:trPr>
          <w:trHeight w:val="448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8D6" w:rsidRPr="0062008E" w:rsidRDefault="002958D6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00459F" w:rsidRDefault="002958D6" w:rsidP="004633AC"/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958D6" w:rsidRPr="0062008E" w:rsidRDefault="002958D6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8D6" w:rsidRPr="0062008E" w:rsidRDefault="002958D6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4657FF" w:rsidRPr="0062008E" w:rsidTr="004633AC">
        <w:trPr>
          <w:trHeight w:val="307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4657FF" w:rsidRPr="0062008E" w:rsidTr="004633AC">
        <w:trPr>
          <w:trHeight w:val="33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b/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4657FF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57FF" w:rsidRPr="0062008E" w:rsidRDefault="004657F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FF" w:rsidRPr="0062008E" w:rsidRDefault="004657F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5A2547" w:rsidRPr="0062008E" w:rsidTr="004633AC">
        <w:trPr>
          <w:trHeight w:val="310"/>
        </w:trPr>
        <w:tc>
          <w:tcPr>
            <w:tcW w:w="1562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BD476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   LABORATORIO DE</w:t>
            </w:r>
            <w:r w:rsidR="00BD476D">
              <w:rPr>
                <w:b/>
                <w:i/>
                <w:sz w:val="22"/>
                <w:szCs w:val="22"/>
              </w:rPr>
              <w:t xml:space="preserve"> FV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I CUATRIMESTRE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A2547" w:rsidRPr="0062008E" w:rsidTr="004633AC">
        <w:trPr>
          <w:trHeight w:val="570"/>
        </w:trPr>
        <w:tc>
          <w:tcPr>
            <w:tcW w:w="12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Fecha</w:t>
            </w: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HORAS DE GRADO</w:t>
            </w:r>
          </w:p>
        </w:tc>
      </w:tr>
      <w:tr w:rsidR="005A2547" w:rsidRPr="0062008E" w:rsidTr="004633AC">
        <w:trPr>
          <w:trHeight w:val="505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</w:tr>
      <w:tr w:rsidR="005A2547" w:rsidRPr="0062008E" w:rsidTr="004633AC">
        <w:trPr>
          <w:trHeight w:val="320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AB2" w:rsidRDefault="007D2565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16-20</w:t>
            </w:r>
          </w:p>
          <w:p w:rsidR="007D2565" w:rsidRPr="0062008E" w:rsidRDefault="007D2565" w:rsidP="004633A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febr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A2547" w:rsidRPr="0062008E" w:rsidRDefault="002950D2" w:rsidP="002950D2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1.11*(</w:t>
            </w:r>
            <w:r w:rsidRPr="00F16421">
              <w:rPr>
                <w:b/>
                <w:i/>
                <w:sz w:val="16"/>
                <w:szCs w:val="16"/>
              </w:rPr>
              <w:t>9:3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A2547" w:rsidRPr="0062008E" w:rsidRDefault="002950D2" w:rsidP="002950D2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3.11*(</w:t>
            </w:r>
            <w:r w:rsidRPr="00F16421">
              <w:rPr>
                <w:b/>
                <w:i/>
                <w:sz w:val="16"/>
                <w:szCs w:val="16"/>
              </w:rPr>
              <w:t>9:3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5A2547" w:rsidRPr="0062008E" w:rsidTr="004633AC">
        <w:trPr>
          <w:trHeight w:val="383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5A2547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A2547" w:rsidRPr="0062008E" w:rsidRDefault="002950D2" w:rsidP="002950D2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2.11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A2547" w:rsidRPr="0062008E" w:rsidRDefault="002950D2" w:rsidP="004633AC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4.11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5A2547" w:rsidRPr="0062008E" w:rsidTr="004633AC">
        <w:trPr>
          <w:trHeight w:val="31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A2547" w:rsidRPr="00844D9B" w:rsidRDefault="00844D9B" w:rsidP="004633AC">
            <w:pPr>
              <w:rPr>
                <w:b/>
                <w:sz w:val="20"/>
                <w:szCs w:val="20"/>
              </w:rPr>
            </w:pPr>
            <w:r w:rsidRPr="00844D9B">
              <w:rPr>
                <w:b/>
                <w:sz w:val="20"/>
                <w:szCs w:val="20"/>
              </w:rPr>
              <w:t>FITO</w:t>
            </w:r>
            <w:r>
              <w:rPr>
                <w:b/>
                <w:sz w:val="20"/>
                <w:szCs w:val="20"/>
              </w:rPr>
              <w:t>P 1</w:t>
            </w: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A2547" w:rsidRPr="0062008E" w:rsidRDefault="005A2547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547" w:rsidRPr="0062008E" w:rsidRDefault="005A2547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B20020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020" w:rsidRPr="0062008E" w:rsidRDefault="00B20020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B20020" w:rsidRPr="00F8369A" w:rsidRDefault="00B20020" w:rsidP="004633AC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020" w:rsidRPr="0062008E" w:rsidRDefault="00B20020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B20020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020" w:rsidRPr="0062008E" w:rsidRDefault="00B20020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20020" w:rsidRPr="00F8369A" w:rsidRDefault="00B20020" w:rsidP="004633AC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20020" w:rsidRPr="0062008E" w:rsidRDefault="00B20020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020" w:rsidRPr="0062008E" w:rsidRDefault="00B20020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F76E3F" w:rsidRPr="0062008E" w:rsidTr="004633AC">
        <w:trPr>
          <w:trHeight w:val="324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E3F" w:rsidRDefault="007D2565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23-27</w:t>
            </w:r>
          </w:p>
          <w:p w:rsidR="007D2565" w:rsidRPr="0062008E" w:rsidRDefault="007D2565" w:rsidP="004633A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febr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F8369A" w:rsidRDefault="00F76E3F" w:rsidP="004633AC">
            <w:pPr>
              <w:rPr>
                <w:b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E3F" w:rsidRPr="0062008E" w:rsidRDefault="00F76E3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F76E3F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E3F" w:rsidRPr="0062008E" w:rsidRDefault="00F76E3F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E3F" w:rsidRPr="0062008E" w:rsidRDefault="00F76E3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F76E3F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E3F" w:rsidRPr="0062008E" w:rsidRDefault="00F76E3F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E3F" w:rsidRPr="0062008E" w:rsidRDefault="00F76E3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F76E3F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E3F" w:rsidRPr="0062008E" w:rsidRDefault="00F76E3F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F76E3F" w:rsidRPr="0062008E" w:rsidRDefault="00F76E3F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6E3F" w:rsidRPr="0062008E" w:rsidRDefault="00F76E3F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04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844D9B" w:rsidP="004633AC">
            <w:pPr>
              <w:rPr>
                <w:i/>
              </w:rPr>
            </w:pPr>
            <w:r w:rsidRPr="00844D9B">
              <w:rPr>
                <w:b/>
                <w:sz w:val="20"/>
                <w:szCs w:val="20"/>
              </w:rPr>
              <w:t>FITO</w:t>
            </w:r>
            <w:r>
              <w:rPr>
                <w:b/>
                <w:sz w:val="20"/>
                <w:szCs w:val="20"/>
              </w:rPr>
              <w:t>P 2(18:30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Default="00ED1814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2-6</w:t>
            </w:r>
          </w:p>
          <w:p w:rsidR="00ED1814" w:rsidRPr="0062008E" w:rsidRDefault="00ED1814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marzo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437879" w:rsidP="00437879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2.12*</w:t>
            </w:r>
            <w:r w:rsidRPr="00F16421">
              <w:rPr>
                <w:b/>
                <w:i/>
                <w:sz w:val="16"/>
                <w:szCs w:val="16"/>
              </w:rPr>
              <w:t>9:3</w:t>
            </w: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437879" w:rsidP="00437879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4.12*(</w:t>
            </w:r>
            <w:r w:rsidRPr="00F16421">
              <w:rPr>
                <w:b/>
                <w:i/>
                <w:sz w:val="16"/>
                <w:szCs w:val="16"/>
              </w:rPr>
              <w:t>9:3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48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437879" w:rsidP="004633AC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1.12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437879" w:rsidP="004633AC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3.12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07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12636E" w:rsidRDefault="00844D9B" w:rsidP="004633AC">
            <w:pPr>
              <w:rPr>
                <w:b/>
                <w:i/>
                <w:sz w:val="16"/>
                <w:szCs w:val="16"/>
              </w:rPr>
            </w:pPr>
            <w:r w:rsidRPr="0012636E">
              <w:rPr>
                <w:b/>
                <w:sz w:val="16"/>
                <w:szCs w:val="16"/>
              </w:rPr>
              <w:t>FITO</w:t>
            </w:r>
            <w:r w:rsidR="0012636E">
              <w:rPr>
                <w:b/>
                <w:sz w:val="16"/>
                <w:szCs w:val="16"/>
              </w:rPr>
              <w:t>P 3</w:t>
            </w:r>
            <w:r w:rsidRPr="0012636E">
              <w:rPr>
                <w:b/>
                <w:sz w:val="16"/>
                <w:szCs w:val="16"/>
              </w:rPr>
              <w:t>(18:30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10"/>
        </w:trPr>
        <w:tc>
          <w:tcPr>
            <w:tcW w:w="1562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BD476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   LABORATORIO DE</w:t>
            </w:r>
            <w:r w:rsidR="00BD476D">
              <w:rPr>
                <w:b/>
                <w:i/>
                <w:sz w:val="22"/>
                <w:szCs w:val="22"/>
              </w:rPr>
              <w:t xml:space="preserve"> FV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I CUATRIMESTRE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B2FD8" w:rsidRPr="0062008E" w:rsidTr="004633AC">
        <w:trPr>
          <w:trHeight w:val="570"/>
        </w:trPr>
        <w:tc>
          <w:tcPr>
            <w:tcW w:w="12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Fecha</w:t>
            </w: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HORAS DE GRADO</w:t>
            </w:r>
          </w:p>
        </w:tc>
      </w:tr>
      <w:tr w:rsidR="003B2FD8" w:rsidRPr="0062008E" w:rsidTr="004633AC">
        <w:trPr>
          <w:trHeight w:val="505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8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</w:tr>
      <w:tr w:rsidR="00C87AC0" w:rsidRPr="0062008E" w:rsidTr="004633AC">
        <w:trPr>
          <w:trHeight w:val="320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7AC0" w:rsidRDefault="00C87AC0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9-13</w:t>
            </w:r>
          </w:p>
          <w:p w:rsidR="00C87AC0" w:rsidRPr="0062008E" w:rsidRDefault="00C87AC0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marzo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87AC0" w:rsidRPr="0062008E" w:rsidRDefault="00B174B5" w:rsidP="00B174B5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2.13*</w:t>
            </w: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87AC0" w:rsidRPr="0062008E" w:rsidRDefault="00B174B5" w:rsidP="004633AC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3.13*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AC0" w:rsidRPr="0062008E" w:rsidRDefault="00C87AC0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C87AC0" w:rsidRPr="0062008E" w:rsidTr="004633AC">
        <w:trPr>
          <w:trHeight w:val="383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AC0" w:rsidRPr="0062008E" w:rsidRDefault="00C87AC0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AC0" w:rsidRPr="0062008E" w:rsidRDefault="00C87AC0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C87AC0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AC0" w:rsidRPr="0062008E" w:rsidRDefault="00C87AC0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87AC0" w:rsidRPr="0062008E" w:rsidRDefault="00B174B5" w:rsidP="004633AC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4.13*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87AC0" w:rsidRPr="0062008E" w:rsidRDefault="00B174B5" w:rsidP="004633AC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1.13*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C0" w:rsidRPr="0062008E" w:rsidRDefault="00C87AC0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C87AC0" w:rsidRPr="0062008E" w:rsidTr="004633AC">
        <w:trPr>
          <w:trHeight w:val="31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AC0" w:rsidRPr="0062008E" w:rsidRDefault="00C87AC0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000000" w:themeColor="text1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AC0" w:rsidRPr="0062008E" w:rsidRDefault="00C87AC0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C87AC0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AC0" w:rsidRPr="0062008E" w:rsidRDefault="00C87AC0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87AC0" w:rsidRPr="0062008E" w:rsidRDefault="00162FD4" w:rsidP="004633AC">
            <w:pPr>
              <w:rPr>
                <w:i/>
              </w:rPr>
            </w:pPr>
            <w:r w:rsidRPr="00162FD4">
              <w:rPr>
                <w:b/>
                <w:sz w:val="20"/>
                <w:szCs w:val="20"/>
              </w:rPr>
              <w:t>FITOP</w:t>
            </w:r>
            <w:r>
              <w:rPr>
                <w:b/>
                <w:sz w:val="16"/>
                <w:szCs w:val="16"/>
              </w:rPr>
              <w:t xml:space="preserve"> 4</w:t>
            </w:r>
            <w:r w:rsidRPr="0012636E">
              <w:rPr>
                <w:b/>
                <w:sz w:val="16"/>
                <w:szCs w:val="16"/>
              </w:rPr>
              <w:t>(18:30</w:t>
            </w:r>
          </w:p>
        </w:tc>
        <w:tc>
          <w:tcPr>
            <w:tcW w:w="128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AC0" w:rsidRPr="0062008E" w:rsidRDefault="00C87AC0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C87AC0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C0" w:rsidRPr="0062008E" w:rsidRDefault="00C87AC0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87AC0" w:rsidRPr="0062008E" w:rsidRDefault="00C87AC0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C0" w:rsidRPr="0062008E" w:rsidRDefault="00C87AC0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24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Default="00ED1814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16-20</w:t>
            </w:r>
          </w:p>
          <w:p w:rsidR="00ED1814" w:rsidRPr="0062008E" w:rsidRDefault="00ED1814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marzo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F32E5B" w:rsidP="004633AC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4.14*</w:t>
            </w: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314DEC" w:rsidRDefault="00314DEC" w:rsidP="004633AC">
            <w:pPr>
              <w:rPr>
                <w:b/>
                <w:sz w:val="22"/>
                <w:szCs w:val="22"/>
                <w:vertAlign w:val="superscript"/>
              </w:rPr>
            </w:pPr>
            <w:r w:rsidRPr="00314DEC">
              <w:rPr>
                <w:b/>
                <w:sz w:val="22"/>
                <w:szCs w:val="22"/>
              </w:rPr>
              <w:t>FV2.14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01C94" w:rsidRDefault="00601C94" w:rsidP="00B9338D">
            <w:pPr>
              <w:rPr>
                <w:b/>
                <w:sz w:val="20"/>
                <w:szCs w:val="20"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 w:rsidR="00B9338D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314DEC" w:rsidRDefault="003B2FD8" w:rsidP="004633AC"/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601C94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 w:rsidR="00B9338D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F32E5B" w:rsidP="004633AC">
            <w:pPr>
              <w:rPr>
                <w:i/>
              </w:rPr>
            </w:pPr>
            <w:r w:rsidRPr="00F16421">
              <w:rPr>
                <w:b/>
                <w:i/>
                <w:sz w:val="20"/>
                <w:szCs w:val="20"/>
              </w:rPr>
              <w:t>FV</w:t>
            </w:r>
            <w:r>
              <w:rPr>
                <w:b/>
                <w:i/>
                <w:sz w:val="20"/>
                <w:szCs w:val="20"/>
              </w:rPr>
              <w:t>3.14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601C94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 w:rsidR="00B9338D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314DEC" w:rsidRDefault="00314DEC" w:rsidP="00314DEC">
            <w:r w:rsidRPr="00314DEC">
              <w:rPr>
                <w:b/>
                <w:sz w:val="22"/>
                <w:szCs w:val="22"/>
              </w:rPr>
              <w:t>FV</w:t>
            </w:r>
            <w:r>
              <w:rPr>
                <w:b/>
                <w:sz w:val="22"/>
                <w:szCs w:val="22"/>
              </w:rPr>
              <w:t>1</w:t>
            </w:r>
            <w:r w:rsidRPr="00314DEC">
              <w:rPr>
                <w:b/>
                <w:sz w:val="22"/>
                <w:szCs w:val="22"/>
              </w:rPr>
              <w:t>.14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601C94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 w:rsidR="00B9338D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04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CA7EEA" w:rsidRDefault="003B6DFC" w:rsidP="00CA7EEA">
            <w:pPr>
              <w:rPr>
                <w:i/>
                <w:sz w:val="20"/>
                <w:szCs w:val="20"/>
              </w:rPr>
            </w:pPr>
            <w:r w:rsidRPr="00162FD4">
              <w:rPr>
                <w:b/>
                <w:sz w:val="20"/>
                <w:szCs w:val="20"/>
              </w:rPr>
              <w:t>FITOP</w:t>
            </w:r>
            <w:r w:rsidR="00CA7EEA"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Default="00623EB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23-27</w:t>
            </w:r>
          </w:p>
          <w:p w:rsidR="00623EB8" w:rsidRPr="0062008E" w:rsidRDefault="00623EB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marzo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B9338D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B9338D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B9338D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48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B9338D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B9338D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B9338D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07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b/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10"/>
        </w:trPr>
        <w:tc>
          <w:tcPr>
            <w:tcW w:w="1562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BD476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   LABORATORIO DE</w:t>
            </w:r>
            <w:r w:rsidR="00BD476D">
              <w:rPr>
                <w:b/>
                <w:i/>
                <w:sz w:val="22"/>
                <w:szCs w:val="22"/>
              </w:rPr>
              <w:t xml:space="preserve"> FV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I CUATRIMESTRE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B2FD8" w:rsidRPr="0062008E" w:rsidTr="004633AC">
        <w:trPr>
          <w:trHeight w:val="570"/>
        </w:trPr>
        <w:tc>
          <w:tcPr>
            <w:tcW w:w="12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Fecha</w:t>
            </w: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HORAS DE GRADO</w:t>
            </w:r>
          </w:p>
        </w:tc>
      </w:tr>
      <w:tr w:rsidR="003B2FD8" w:rsidRPr="0062008E" w:rsidTr="004633AC">
        <w:trPr>
          <w:trHeight w:val="505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</w:tr>
      <w:tr w:rsidR="003B2FD8" w:rsidRPr="0062008E" w:rsidTr="004633AC">
        <w:trPr>
          <w:trHeight w:val="320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Default="00623EB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6-10</w:t>
            </w:r>
          </w:p>
          <w:p w:rsidR="00623EB8" w:rsidRPr="0062008E" w:rsidRDefault="00623EB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abril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605CCF" w:rsidP="004633AC">
            <w:pPr>
              <w:rPr>
                <w:i/>
              </w:rPr>
            </w:pPr>
            <w:r>
              <w:rPr>
                <w:b/>
                <w:sz w:val="22"/>
                <w:szCs w:val="22"/>
              </w:rPr>
              <w:t>FV3.15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605CCF" w:rsidP="00605CCF">
            <w:pPr>
              <w:rPr>
                <w:i/>
              </w:rPr>
            </w:pPr>
            <w:r>
              <w:rPr>
                <w:b/>
                <w:sz w:val="22"/>
                <w:szCs w:val="22"/>
              </w:rPr>
              <w:t>FV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383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894268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894268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894268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894268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894268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605CCF" w:rsidP="00605CCF">
            <w:pPr>
              <w:rPr>
                <w:i/>
              </w:rPr>
            </w:pPr>
            <w:r>
              <w:rPr>
                <w:b/>
                <w:sz w:val="22"/>
                <w:szCs w:val="22"/>
              </w:rPr>
              <w:t>FV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894268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605CCF" w:rsidP="00605CCF">
            <w:pPr>
              <w:rPr>
                <w:i/>
              </w:rPr>
            </w:pPr>
            <w:r>
              <w:rPr>
                <w:b/>
                <w:sz w:val="22"/>
                <w:szCs w:val="22"/>
              </w:rPr>
              <w:t>FV</w:t>
            </w:r>
            <w:r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1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8A70FE" w:rsidP="008A70FE">
            <w:pPr>
              <w:rPr>
                <w:i/>
              </w:rPr>
            </w:pPr>
            <w:r w:rsidRPr="00162FD4">
              <w:rPr>
                <w:b/>
                <w:sz w:val="20"/>
                <w:szCs w:val="20"/>
              </w:rPr>
              <w:t>FITOP</w:t>
            </w:r>
            <w:r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24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Default="00623EB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13-17</w:t>
            </w:r>
          </w:p>
          <w:p w:rsidR="00623EB8" w:rsidRPr="0062008E" w:rsidRDefault="00623EB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abril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1D3520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1D3520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5F183F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5F183F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1D3520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1D3520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5F183F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5F183F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04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Default="00623EB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20-24</w:t>
            </w:r>
          </w:p>
          <w:p w:rsidR="00623EB8" w:rsidRPr="0062008E" w:rsidRDefault="00623EB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abril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D96674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4.8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D96674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D96674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5.8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EE7FDB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48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D96674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4.8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D96674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D96674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5.8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EE7FDB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07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B625EA" w:rsidP="00B625EA">
            <w:pPr>
              <w:rPr>
                <w:i/>
              </w:rPr>
            </w:pPr>
            <w:r w:rsidRPr="00162FD4">
              <w:rPr>
                <w:b/>
                <w:sz w:val="20"/>
                <w:szCs w:val="20"/>
              </w:rPr>
              <w:t>FITOP</w:t>
            </w:r>
            <w:r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b/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10"/>
        </w:trPr>
        <w:tc>
          <w:tcPr>
            <w:tcW w:w="1562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BD476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   LABORATORIO DE </w:t>
            </w:r>
            <w:r w:rsidR="00BD476D">
              <w:rPr>
                <w:b/>
                <w:i/>
                <w:sz w:val="22"/>
                <w:szCs w:val="22"/>
              </w:rPr>
              <w:t>FV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I CUATRIMESTRE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B2FD8" w:rsidRPr="0062008E" w:rsidTr="004633AC">
        <w:trPr>
          <w:trHeight w:val="570"/>
        </w:trPr>
        <w:tc>
          <w:tcPr>
            <w:tcW w:w="12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Fecha</w:t>
            </w: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HORAS DE GRADO</w:t>
            </w:r>
          </w:p>
        </w:tc>
      </w:tr>
      <w:tr w:rsidR="003B2FD8" w:rsidRPr="0062008E" w:rsidTr="004633AC">
        <w:trPr>
          <w:trHeight w:val="505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</w:tr>
      <w:tr w:rsidR="003D442A" w:rsidRPr="0062008E" w:rsidTr="00D06885">
        <w:trPr>
          <w:trHeight w:val="320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42A" w:rsidRDefault="003D442A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27abr-</w:t>
            </w:r>
          </w:p>
          <w:p w:rsidR="003D442A" w:rsidRPr="0062008E" w:rsidRDefault="003D442A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mayo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42A" w:rsidRPr="0062008E" w:rsidRDefault="003D442A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D442A" w:rsidRPr="0062008E" w:rsidTr="003D442A">
        <w:trPr>
          <w:trHeight w:val="383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42A" w:rsidRPr="0062008E" w:rsidRDefault="003D442A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7F7F7F" w:themeFill="text1" w:themeFillTint="80"/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42A" w:rsidRPr="0062008E" w:rsidRDefault="003D442A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D442A" w:rsidRPr="0062008E" w:rsidTr="009348C9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42A" w:rsidRPr="0062008E" w:rsidRDefault="003D442A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42A" w:rsidRPr="0062008E" w:rsidRDefault="003D442A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D442A" w:rsidRPr="0062008E" w:rsidTr="009348C9">
        <w:trPr>
          <w:trHeight w:val="31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42A" w:rsidRPr="0062008E" w:rsidRDefault="003D442A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42A" w:rsidRPr="0062008E" w:rsidRDefault="003D442A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D442A" w:rsidRPr="0062008E" w:rsidTr="003D442A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42A" w:rsidRPr="0062008E" w:rsidRDefault="003D442A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7F7F7F" w:themeFill="text1" w:themeFillTint="80"/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42A" w:rsidRPr="0062008E" w:rsidRDefault="003D442A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D442A" w:rsidRPr="0062008E" w:rsidTr="002B6851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42A" w:rsidRPr="0062008E" w:rsidRDefault="003D442A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D442A" w:rsidRPr="0062008E" w:rsidRDefault="00C0173B" w:rsidP="004633AC">
            <w:pPr>
              <w:rPr>
                <w:i/>
              </w:rPr>
            </w:pPr>
            <w:r w:rsidRPr="00162FD4">
              <w:rPr>
                <w:b/>
                <w:sz w:val="20"/>
                <w:szCs w:val="20"/>
              </w:rPr>
              <w:t>FITOP</w:t>
            </w:r>
            <w:r>
              <w:rPr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3D442A" w:rsidRPr="0062008E" w:rsidRDefault="003D442A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42A" w:rsidRPr="0062008E" w:rsidRDefault="003D442A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24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Default="00613D79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4-8</w:t>
            </w:r>
          </w:p>
          <w:p w:rsidR="00613D79" w:rsidRPr="0062008E" w:rsidRDefault="00613D79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mayo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494A1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494A1A" w:rsidP="004633AC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MIL1.10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494A1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494A1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04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000000" w:themeColor="text1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4633AC" w:rsidRPr="0062008E" w:rsidTr="004633AC">
        <w:trPr>
          <w:trHeight w:val="336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3AC" w:rsidRDefault="004633AC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11-15</w:t>
            </w:r>
          </w:p>
          <w:p w:rsidR="004633AC" w:rsidRPr="0062008E" w:rsidRDefault="004633AC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mayo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2" w:space="0" w:color="000000" w:themeColor="text1"/>
              <w:right w:val="dashSmallGap" w:sz="4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4633AC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dashSmallGap" w:sz="4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 w:themeColor="text1"/>
              <w:left w:val="dashSmallGap" w:sz="4" w:space="0" w:color="auto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000000" w:themeColor="text1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3E5B5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5.10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3E5B5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3E5B5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3E5B5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4.10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4633AC" w:rsidRPr="0062008E" w:rsidTr="004633AC">
        <w:trPr>
          <w:trHeight w:val="448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top w:val="single" w:sz="2" w:space="0" w:color="000000" w:themeColor="text1"/>
              <w:left w:val="single" w:sz="12" w:space="0" w:color="auto"/>
              <w:bottom w:val="single" w:sz="12" w:space="0" w:color="000000" w:themeColor="text1"/>
              <w:right w:val="dashSmallGap" w:sz="4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 w:themeColor="text1"/>
              <w:left w:val="dashSmallGap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33AC" w:rsidRPr="0062008E" w:rsidRDefault="003E5B5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5.10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33AC" w:rsidRPr="0062008E" w:rsidRDefault="003E5B5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33AC" w:rsidRPr="0062008E" w:rsidRDefault="003E5B5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33AC" w:rsidRPr="0062008E" w:rsidRDefault="003E5B5A" w:rsidP="004633AC">
            <w:pPr>
              <w:rPr>
                <w:i/>
              </w:rPr>
            </w:pPr>
            <w:r w:rsidRPr="00601C94">
              <w:rPr>
                <w:b/>
                <w:sz w:val="20"/>
                <w:szCs w:val="20"/>
              </w:rPr>
              <w:t>MIL</w:t>
            </w:r>
            <w:r>
              <w:rPr>
                <w:b/>
                <w:sz w:val="20"/>
                <w:szCs w:val="20"/>
              </w:rPr>
              <w:t>4.10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4633AC" w:rsidRPr="0062008E" w:rsidTr="004633AC">
        <w:trPr>
          <w:trHeight w:val="307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000000" w:themeColor="text1"/>
              <w:right w:val="dashSmallGap" w:sz="4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02" w:type="dxa"/>
            <w:gridSpan w:val="2"/>
            <w:tcBorders>
              <w:top w:val="single" w:sz="12" w:space="0" w:color="000000" w:themeColor="text1"/>
              <w:left w:val="dashSmallGap" w:sz="4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4633AC" w:rsidRPr="0062008E" w:rsidTr="004633AC">
        <w:trPr>
          <w:trHeight w:val="33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dashSmallGap" w:sz="4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 w:themeColor="text1"/>
              <w:left w:val="dashSmallGap" w:sz="4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4633AC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i/>
              </w:rPr>
            </w:pPr>
          </w:p>
        </w:tc>
        <w:tc>
          <w:tcPr>
            <w:tcW w:w="1200" w:type="dxa"/>
            <w:tcBorders>
              <w:top w:val="single" w:sz="2" w:space="0" w:color="000000" w:themeColor="text1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 w:themeColor="text1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33AC" w:rsidRPr="0062008E" w:rsidRDefault="004633AC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3AC" w:rsidRPr="0062008E" w:rsidRDefault="004633AC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10"/>
        </w:trPr>
        <w:tc>
          <w:tcPr>
            <w:tcW w:w="1562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   LABORATORIO DE ECOLOGÍA                                                                                                                                                                   I CUATRIMESTRE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B2FD8" w:rsidRPr="0062008E" w:rsidTr="004633AC">
        <w:trPr>
          <w:trHeight w:val="570"/>
        </w:trPr>
        <w:tc>
          <w:tcPr>
            <w:tcW w:w="12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Fecha</w:t>
            </w: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HORAS DE GRADO</w:t>
            </w:r>
          </w:p>
        </w:tc>
      </w:tr>
      <w:tr w:rsidR="003B2FD8" w:rsidRPr="0062008E" w:rsidTr="004633AC">
        <w:trPr>
          <w:trHeight w:val="505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</w:tr>
      <w:tr w:rsidR="003B2FD8" w:rsidRPr="0062008E" w:rsidTr="004633AC">
        <w:trPr>
          <w:trHeight w:val="320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Default="00472D7F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18-22</w:t>
            </w:r>
          </w:p>
          <w:p w:rsidR="00472D7F" w:rsidRPr="0062008E" w:rsidRDefault="00472D7F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mayo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383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1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24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04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48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07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b/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10"/>
        </w:trPr>
        <w:tc>
          <w:tcPr>
            <w:tcW w:w="1562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   LABORATORIO DE ECOLOGÍA                                                                                                                                                                   I CUATRIMESTRE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</w:t>
            </w:r>
            <w:r w:rsidRPr="0062008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B2FD8" w:rsidRPr="0062008E" w:rsidTr="004633AC">
        <w:trPr>
          <w:trHeight w:val="570"/>
        </w:trPr>
        <w:tc>
          <w:tcPr>
            <w:tcW w:w="12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Fecha</w:t>
            </w: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 w:rsidRPr="0062008E">
              <w:rPr>
                <w:b/>
                <w:i/>
              </w:rPr>
              <w:t>HORAS DE GRADO</w:t>
            </w:r>
          </w:p>
        </w:tc>
      </w:tr>
      <w:tr w:rsidR="003B2FD8" w:rsidRPr="0062008E" w:rsidTr="004633AC">
        <w:trPr>
          <w:trHeight w:val="505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8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sz w:val="15"/>
                <w:szCs w:val="15"/>
              </w:rPr>
            </w:pPr>
            <w:r w:rsidRPr="0062008E">
              <w:rPr>
                <w:b/>
                <w:i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</w:tr>
      <w:tr w:rsidR="003B2FD8" w:rsidRPr="0062008E" w:rsidTr="004633AC">
        <w:trPr>
          <w:trHeight w:val="320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29Septiembre-3 Octubre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383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1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24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6-10 Octubre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51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04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368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13-17 Octubre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8:30-10:30</w:t>
            </w:r>
          </w:p>
        </w:tc>
      </w:tr>
      <w:tr w:rsidR="003B2FD8" w:rsidRPr="0062008E" w:rsidTr="004633AC">
        <w:trPr>
          <w:trHeight w:val="400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10:30-12:30</w:t>
            </w:r>
          </w:p>
        </w:tc>
      </w:tr>
      <w:tr w:rsidR="003B2FD8" w:rsidRPr="0062008E" w:rsidTr="004633AC">
        <w:trPr>
          <w:trHeight w:val="448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12:30-14:30</w:t>
            </w:r>
          </w:p>
        </w:tc>
      </w:tr>
      <w:tr w:rsidR="003B2FD8" w:rsidRPr="0062008E" w:rsidTr="004633AC">
        <w:trPr>
          <w:trHeight w:val="307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15:30-17:30</w:t>
            </w:r>
          </w:p>
        </w:tc>
      </w:tr>
      <w:tr w:rsidR="003B2FD8" w:rsidRPr="0062008E" w:rsidTr="004633AC">
        <w:trPr>
          <w:trHeight w:val="336"/>
        </w:trPr>
        <w:tc>
          <w:tcPr>
            <w:tcW w:w="12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b/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17:30-19:30</w:t>
            </w:r>
          </w:p>
        </w:tc>
      </w:tr>
      <w:tr w:rsidR="003B2FD8" w:rsidRPr="0062008E" w:rsidTr="004633AC">
        <w:trPr>
          <w:trHeight w:val="431"/>
        </w:trPr>
        <w:tc>
          <w:tcPr>
            <w:tcW w:w="1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i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FD8" w:rsidRPr="0062008E" w:rsidRDefault="003B2FD8" w:rsidP="004633AC">
            <w:pPr>
              <w:rPr>
                <w:i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D8" w:rsidRPr="0062008E" w:rsidRDefault="003B2FD8" w:rsidP="004633AC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62008E">
              <w:rPr>
                <w:b/>
                <w:i/>
                <w:color w:val="auto"/>
                <w:sz w:val="18"/>
                <w:szCs w:val="18"/>
              </w:rPr>
              <w:t>19:30-21:30</w:t>
            </w:r>
          </w:p>
        </w:tc>
      </w:tr>
    </w:tbl>
    <w:p w:rsidR="003F06CC" w:rsidRPr="00104CB8" w:rsidRDefault="003F06CC" w:rsidP="0062008E">
      <w:pPr>
        <w:rPr>
          <w:b/>
        </w:rPr>
      </w:pPr>
    </w:p>
    <w:sectPr w:rsidR="003F06CC" w:rsidRPr="00104CB8" w:rsidSect="000E56F0">
      <w:headerReference w:type="default" r:id="rId8"/>
      <w:footerReference w:type="default" r:id="rId9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01" w:rsidRDefault="00A76301" w:rsidP="00D7210E">
      <w:pPr>
        <w:spacing w:after="0" w:line="240" w:lineRule="auto"/>
      </w:pPr>
      <w:r>
        <w:separator/>
      </w:r>
    </w:p>
  </w:endnote>
  <w:endnote w:type="continuationSeparator" w:id="0">
    <w:p w:rsidR="00A76301" w:rsidRDefault="00A76301" w:rsidP="00D7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5343" w:type="dxa"/>
      <w:tblLook w:val="04A0" w:firstRow="1" w:lastRow="0" w:firstColumn="1" w:lastColumn="0" w:noHBand="0" w:noVBand="1"/>
    </w:tblPr>
    <w:tblGrid>
      <w:gridCol w:w="2007"/>
      <w:gridCol w:w="6196"/>
      <w:gridCol w:w="3711"/>
      <w:gridCol w:w="3429"/>
    </w:tblGrid>
    <w:tr w:rsidR="00EE7FDB" w:rsidRPr="001353E5" w:rsidTr="00B3775A">
      <w:trPr>
        <w:trHeight w:val="76"/>
      </w:trPr>
      <w:tc>
        <w:tcPr>
          <w:tcW w:w="2007" w:type="dxa"/>
          <w:tcBorders>
            <w:bottom w:val="dashSmallGap" w:sz="4" w:space="0" w:color="auto"/>
          </w:tcBorders>
        </w:tcPr>
        <w:p w:rsidR="00EE7FDB" w:rsidRPr="00B3775A" w:rsidRDefault="00EE7FDB" w:rsidP="004633A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FV</w:t>
          </w:r>
        </w:p>
      </w:tc>
      <w:tc>
        <w:tcPr>
          <w:tcW w:w="6196" w:type="dxa"/>
          <w:tcBorders>
            <w:bottom w:val="dashSmallGap" w:sz="4" w:space="0" w:color="auto"/>
            <w:right w:val="single" w:sz="4" w:space="0" w:color="auto"/>
          </w:tcBorders>
        </w:tcPr>
        <w:p w:rsidR="00EE7FDB" w:rsidRPr="00B3775A" w:rsidRDefault="00EE7FDB" w:rsidP="004633A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Fisiología Vegetal</w:t>
          </w:r>
        </w:p>
      </w:tc>
      <w:tc>
        <w:tcPr>
          <w:tcW w:w="3711" w:type="dxa"/>
          <w:tcBorders>
            <w:left w:val="single" w:sz="4" w:space="0" w:color="auto"/>
            <w:bottom w:val="dashSmallGap" w:sz="4" w:space="0" w:color="auto"/>
            <w:right w:val="single" w:sz="4" w:space="0" w:color="auto"/>
          </w:tcBorders>
        </w:tcPr>
        <w:p w:rsidR="00EE7FDB" w:rsidRPr="00B3775A" w:rsidRDefault="00EE7FDB" w:rsidP="004633A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3 Cursos </w:t>
          </w:r>
          <w:proofErr w:type="spellStart"/>
          <w:r>
            <w:rPr>
              <w:sz w:val="20"/>
              <w:szCs w:val="20"/>
            </w:rPr>
            <w:t>Biologia</w:t>
          </w:r>
          <w:proofErr w:type="spellEnd"/>
        </w:p>
      </w:tc>
      <w:tc>
        <w:tcPr>
          <w:tcW w:w="3429" w:type="dxa"/>
          <w:tcBorders>
            <w:left w:val="single" w:sz="4" w:space="0" w:color="auto"/>
            <w:bottom w:val="dashSmallGap" w:sz="4" w:space="0" w:color="auto"/>
          </w:tcBorders>
        </w:tcPr>
        <w:p w:rsidR="00EE7FDB" w:rsidRPr="00B3775A" w:rsidRDefault="00EE7FDB" w:rsidP="009A1BC6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COORD:Mª</w:t>
          </w:r>
          <w:proofErr w:type="spellEnd"/>
          <w:r>
            <w:rPr>
              <w:sz w:val="20"/>
              <w:szCs w:val="20"/>
            </w:rPr>
            <w:t xml:space="preserve"> Victoria Gómez Torres</w:t>
          </w:r>
        </w:p>
      </w:tc>
    </w:tr>
    <w:tr w:rsidR="00EE7FDB" w:rsidRPr="001353E5" w:rsidTr="00B3775A">
      <w:trPr>
        <w:trHeight w:val="210"/>
      </w:trPr>
      <w:tc>
        <w:tcPr>
          <w:tcW w:w="2007" w:type="dxa"/>
          <w:tcBorders>
            <w:top w:val="dashSmallGap" w:sz="4" w:space="0" w:color="auto"/>
          </w:tcBorders>
        </w:tcPr>
        <w:p w:rsidR="00EE7FDB" w:rsidRPr="00B3775A" w:rsidRDefault="00EE7FDB" w:rsidP="004633A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EV</w:t>
          </w:r>
        </w:p>
      </w:tc>
      <w:tc>
        <w:tcPr>
          <w:tcW w:w="6196" w:type="dxa"/>
          <w:tcBorders>
            <w:top w:val="dashSmallGap" w:sz="4" w:space="0" w:color="auto"/>
            <w:right w:val="single" w:sz="4" w:space="0" w:color="auto"/>
          </w:tcBorders>
        </w:tcPr>
        <w:p w:rsidR="00EE7FDB" w:rsidRPr="00B3775A" w:rsidRDefault="00EE7FDB" w:rsidP="004633A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Ecología Vegetal</w:t>
          </w:r>
        </w:p>
      </w:tc>
      <w:tc>
        <w:tcPr>
          <w:tcW w:w="3711" w:type="dxa"/>
          <w:tcBorders>
            <w:top w:val="dashSmallGap" w:sz="4" w:space="0" w:color="auto"/>
            <w:left w:val="single" w:sz="4" w:space="0" w:color="auto"/>
            <w:right w:val="single" w:sz="4" w:space="0" w:color="auto"/>
          </w:tcBorders>
        </w:tcPr>
        <w:p w:rsidR="00EE7FDB" w:rsidRPr="00B3775A" w:rsidRDefault="00EE7FDB" w:rsidP="004633A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4º Curso Biología</w:t>
          </w:r>
        </w:p>
      </w:tc>
      <w:tc>
        <w:tcPr>
          <w:tcW w:w="3429" w:type="dxa"/>
          <w:tcBorders>
            <w:top w:val="dashSmallGap" w:sz="4" w:space="0" w:color="auto"/>
            <w:left w:val="single" w:sz="4" w:space="0" w:color="auto"/>
          </w:tcBorders>
        </w:tcPr>
        <w:p w:rsidR="00EE7FDB" w:rsidRPr="00B3775A" w:rsidRDefault="00EE7FDB" w:rsidP="004633AC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Coord</w:t>
          </w:r>
          <w:proofErr w:type="spellEnd"/>
          <w:r>
            <w:rPr>
              <w:sz w:val="20"/>
              <w:szCs w:val="20"/>
            </w:rPr>
            <w:t xml:space="preserve">: Milagros Bueno </w:t>
          </w:r>
          <w:proofErr w:type="spellStart"/>
          <w:r>
            <w:rPr>
              <w:sz w:val="20"/>
              <w:szCs w:val="20"/>
            </w:rPr>
            <w:t>Gonzalez</w:t>
          </w:r>
          <w:proofErr w:type="spellEnd"/>
        </w:p>
      </w:tc>
    </w:tr>
    <w:tr w:rsidR="00EE7FDB" w:rsidRPr="001353E5" w:rsidTr="00B3775A">
      <w:trPr>
        <w:trHeight w:val="64"/>
      </w:trPr>
      <w:tc>
        <w:tcPr>
          <w:tcW w:w="2007" w:type="dxa"/>
          <w:tcBorders>
            <w:bottom w:val="dashSmallGap" w:sz="4" w:space="0" w:color="auto"/>
          </w:tcBorders>
        </w:tcPr>
        <w:p w:rsidR="00EE7FDB" w:rsidRPr="00B3775A" w:rsidRDefault="007B3181" w:rsidP="004633AC">
          <w:pPr>
            <w:jc w:val="center"/>
            <w:rPr>
              <w:b/>
              <w:color w:val="FF000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MIL</w:t>
          </w:r>
        </w:p>
      </w:tc>
      <w:tc>
        <w:tcPr>
          <w:tcW w:w="6196" w:type="dxa"/>
          <w:tcBorders>
            <w:bottom w:val="dashSmallGap" w:sz="4" w:space="0" w:color="auto"/>
            <w:right w:val="single" w:sz="4" w:space="0" w:color="auto"/>
          </w:tcBorders>
        </w:tcPr>
        <w:p w:rsidR="00EE7FDB" w:rsidRPr="00B3775A" w:rsidRDefault="007B3181" w:rsidP="004633AC">
          <w:pPr>
            <w:rPr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>Métodos instrumentación</w:t>
          </w:r>
        </w:p>
      </w:tc>
      <w:tc>
        <w:tcPr>
          <w:tcW w:w="3711" w:type="dxa"/>
          <w:tcBorders>
            <w:left w:val="single" w:sz="4" w:space="0" w:color="auto"/>
            <w:bottom w:val="dashSmallGap" w:sz="4" w:space="0" w:color="auto"/>
            <w:right w:val="single" w:sz="4" w:space="0" w:color="auto"/>
          </w:tcBorders>
        </w:tcPr>
        <w:p w:rsidR="00EE7FDB" w:rsidRPr="00B3775A" w:rsidRDefault="007B3181" w:rsidP="004633AC">
          <w:pPr>
            <w:rPr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 xml:space="preserve">1º </w:t>
          </w:r>
          <w:proofErr w:type="spellStart"/>
          <w:r>
            <w:rPr>
              <w:color w:val="FF0000"/>
              <w:sz w:val="20"/>
              <w:szCs w:val="20"/>
            </w:rPr>
            <w:t>Biologia</w:t>
          </w:r>
          <w:proofErr w:type="spellEnd"/>
        </w:p>
      </w:tc>
      <w:tc>
        <w:tcPr>
          <w:tcW w:w="3429" w:type="dxa"/>
          <w:tcBorders>
            <w:left w:val="single" w:sz="4" w:space="0" w:color="auto"/>
            <w:bottom w:val="dashSmallGap" w:sz="4" w:space="0" w:color="auto"/>
          </w:tcBorders>
        </w:tcPr>
        <w:p w:rsidR="00EE7FDB" w:rsidRPr="00B3775A" w:rsidRDefault="007B3181" w:rsidP="004633AC">
          <w:pPr>
            <w:rPr>
              <w:color w:val="FF0000"/>
              <w:sz w:val="20"/>
              <w:szCs w:val="20"/>
            </w:rPr>
          </w:pPr>
          <w:proofErr w:type="spellStart"/>
          <w:r>
            <w:rPr>
              <w:color w:val="FF0000"/>
              <w:sz w:val="20"/>
              <w:szCs w:val="20"/>
            </w:rPr>
            <w:t>Coord</w:t>
          </w:r>
          <w:proofErr w:type="spellEnd"/>
          <w:r>
            <w:rPr>
              <w:sz w:val="20"/>
              <w:szCs w:val="20"/>
            </w:rPr>
            <w:t xml:space="preserve">: Milagros Bueno </w:t>
          </w:r>
          <w:proofErr w:type="spellStart"/>
          <w:r>
            <w:rPr>
              <w:sz w:val="20"/>
              <w:szCs w:val="20"/>
            </w:rPr>
            <w:t>Gonzalez</w:t>
          </w:r>
          <w:proofErr w:type="spellEnd"/>
        </w:p>
      </w:tc>
    </w:tr>
    <w:tr w:rsidR="00EE7FDB" w:rsidRPr="001353E5" w:rsidTr="00B3775A">
      <w:trPr>
        <w:trHeight w:val="72"/>
      </w:trPr>
      <w:tc>
        <w:tcPr>
          <w:tcW w:w="2007" w:type="dxa"/>
          <w:tcBorders>
            <w:top w:val="dashSmallGap" w:sz="4" w:space="0" w:color="auto"/>
          </w:tcBorders>
        </w:tcPr>
        <w:p w:rsidR="00EE7FDB" w:rsidRPr="00B3775A" w:rsidRDefault="007B3181" w:rsidP="004633AC">
          <w:pPr>
            <w:jc w:val="center"/>
            <w:rPr>
              <w:b/>
              <w:color w:val="FF000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FITOP</w:t>
          </w:r>
        </w:p>
      </w:tc>
      <w:tc>
        <w:tcPr>
          <w:tcW w:w="6196" w:type="dxa"/>
          <w:tcBorders>
            <w:top w:val="dashSmallGap" w:sz="4" w:space="0" w:color="auto"/>
            <w:right w:val="single" w:sz="4" w:space="0" w:color="auto"/>
          </w:tcBorders>
        </w:tcPr>
        <w:p w:rsidR="00EE7FDB" w:rsidRPr="00B3775A" w:rsidRDefault="007B3181" w:rsidP="004633AC">
          <w:pPr>
            <w:rPr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>Fitopatología</w:t>
          </w:r>
        </w:p>
      </w:tc>
      <w:tc>
        <w:tcPr>
          <w:tcW w:w="3711" w:type="dxa"/>
          <w:tcBorders>
            <w:top w:val="dashSmallGap" w:sz="4" w:space="0" w:color="auto"/>
            <w:left w:val="single" w:sz="4" w:space="0" w:color="auto"/>
            <w:right w:val="single" w:sz="4" w:space="0" w:color="auto"/>
          </w:tcBorders>
        </w:tcPr>
        <w:p w:rsidR="00EE7FDB" w:rsidRPr="00B3775A" w:rsidRDefault="007B3181" w:rsidP="004633AC">
          <w:pPr>
            <w:rPr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>3º Biología</w:t>
          </w:r>
        </w:p>
      </w:tc>
      <w:tc>
        <w:tcPr>
          <w:tcW w:w="3429" w:type="dxa"/>
          <w:tcBorders>
            <w:top w:val="dashSmallGap" w:sz="4" w:space="0" w:color="auto"/>
            <w:left w:val="single" w:sz="4" w:space="0" w:color="auto"/>
          </w:tcBorders>
        </w:tcPr>
        <w:p w:rsidR="00EE7FDB" w:rsidRPr="00B3775A" w:rsidRDefault="007B3181" w:rsidP="007B3181">
          <w:pPr>
            <w:rPr>
              <w:color w:val="FF0000"/>
              <w:sz w:val="20"/>
              <w:szCs w:val="20"/>
            </w:rPr>
          </w:pPr>
          <w:proofErr w:type="spellStart"/>
          <w:r>
            <w:rPr>
              <w:color w:val="FF0000"/>
              <w:sz w:val="20"/>
              <w:szCs w:val="20"/>
            </w:rPr>
            <w:t>Coord</w:t>
          </w:r>
          <w:proofErr w:type="spellEnd"/>
          <w:r>
            <w:rPr>
              <w:color w:val="FF0000"/>
              <w:sz w:val="20"/>
              <w:szCs w:val="20"/>
            </w:rPr>
            <w:t xml:space="preserve">: Pilar </w:t>
          </w:r>
          <w:proofErr w:type="spellStart"/>
          <w:r>
            <w:rPr>
              <w:color w:val="FF0000"/>
              <w:sz w:val="20"/>
              <w:szCs w:val="20"/>
            </w:rPr>
            <w:t>Cordovilla</w:t>
          </w:r>
          <w:proofErr w:type="spellEnd"/>
          <w:r>
            <w:rPr>
              <w:color w:val="FF0000"/>
              <w:sz w:val="20"/>
              <w:szCs w:val="20"/>
            </w:rPr>
            <w:t xml:space="preserve"> Palomares</w:t>
          </w:r>
        </w:p>
      </w:tc>
    </w:tr>
  </w:tbl>
  <w:p w:rsidR="00EE7FDB" w:rsidRDefault="00EE7F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01" w:rsidRDefault="00A76301" w:rsidP="00D7210E">
      <w:pPr>
        <w:spacing w:after="0" w:line="240" w:lineRule="auto"/>
      </w:pPr>
      <w:r>
        <w:separator/>
      </w:r>
    </w:p>
  </w:footnote>
  <w:footnote w:type="continuationSeparator" w:id="0">
    <w:p w:rsidR="00A76301" w:rsidRDefault="00A76301" w:rsidP="00D7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DB" w:rsidRDefault="00EE7FDB">
    <w:pPr>
      <w:pStyle w:val="Encabezado"/>
    </w:pPr>
  </w:p>
  <w:p w:rsidR="00EE7FDB" w:rsidRDefault="00EE7F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C"/>
    <w:rsid w:val="00003A97"/>
    <w:rsid w:val="0000459F"/>
    <w:rsid w:val="000216DC"/>
    <w:rsid w:val="00033139"/>
    <w:rsid w:val="00047B88"/>
    <w:rsid w:val="000E0EF6"/>
    <w:rsid w:val="000E56F0"/>
    <w:rsid w:val="00104CB8"/>
    <w:rsid w:val="001069D1"/>
    <w:rsid w:val="00122FAF"/>
    <w:rsid w:val="0012636E"/>
    <w:rsid w:val="00162FD4"/>
    <w:rsid w:val="00170D81"/>
    <w:rsid w:val="001C301D"/>
    <w:rsid w:val="001C381B"/>
    <w:rsid w:val="001D3520"/>
    <w:rsid w:val="001F2969"/>
    <w:rsid w:val="001F60BE"/>
    <w:rsid w:val="00215A9D"/>
    <w:rsid w:val="002367D6"/>
    <w:rsid w:val="00287031"/>
    <w:rsid w:val="00287915"/>
    <w:rsid w:val="00290C36"/>
    <w:rsid w:val="002950D2"/>
    <w:rsid w:val="002958D6"/>
    <w:rsid w:val="002968A8"/>
    <w:rsid w:val="002A44C2"/>
    <w:rsid w:val="002E7D95"/>
    <w:rsid w:val="00313F22"/>
    <w:rsid w:val="00314DEC"/>
    <w:rsid w:val="00325DD3"/>
    <w:rsid w:val="0036081E"/>
    <w:rsid w:val="0036129A"/>
    <w:rsid w:val="0039350B"/>
    <w:rsid w:val="003A11B9"/>
    <w:rsid w:val="003B2FD8"/>
    <w:rsid w:val="003B6DFC"/>
    <w:rsid w:val="003C13CC"/>
    <w:rsid w:val="003D442A"/>
    <w:rsid w:val="003E5B5A"/>
    <w:rsid w:val="003F06CC"/>
    <w:rsid w:val="00437879"/>
    <w:rsid w:val="004633AC"/>
    <w:rsid w:val="004657FF"/>
    <w:rsid w:val="00472D7F"/>
    <w:rsid w:val="004814FC"/>
    <w:rsid w:val="00494A1A"/>
    <w:rsid w:val="004A5F69"/>
    <w:rsid w:val="004D10A9"/>
    <w:rsid w:val="004E6198"/>
    <w:rsid w:val="00525D7E"/>
    <w:rsid w:val="00526683"/>
    <w:rsid w:val="00582924"/>
    <w:rsid w:val="00582CD7"/>
    <w:rsid w:val="005A2547"/>
    <w:rsid w:val="005A40F6"/>
    <w:rsid w:val="005A6B9D"/>
    <w:rsid w:val="005D388D"/>
    <w:rsid w:val="005E3705"/>
    <w:rsid w:val="005E4B6A"/>
    <w:rsid w:val="005F183F"/>
    <w:rsid w:val="005F6C67"/>
    <w:rsid w:val="00601C94"/>
    <w:rsid w:val="00605CCF"/>
    <w:rsid w:val="00613D79"/>
    <w:rsid w:val="0062008E"/>
    <w:rsid w:val="00623EB8"/>
    <w:rsid w:val="00627E69"/>
    <w:rsid w:val="00660917"/>
    <w:rsid w:val="00690E98"/>
    <w:rsid w:val="006B0F60"/>
    <w:rsid w:val="006C1A92"/>
    <w:rsid w:val="007121E4"/>
    <w:rsid w:val="007663A7"/>
    <w:rsid w:val="00790302"/>
    <w:rsid w:val="007B3181"/>
    <w:rsid w:val="007D2565"/>
    <w:rsid w:val="007E118E"/>
    <w:rsid w:val="007E721F"/>
    <w:rsid w:val="008066A1"/>
    <w:rsid w:val="008155FC"/>
    <w:rsid w:val="00816AFC"/>
    <w:rsid w:val="008305B5"/>
    <w:rsid w:val="00844D9B"/>
    <w:rsid w:val="008717C0"/>
    <w:rsid w:val="00894268"/>
    <w:rsid w:val="008A70FE"/>
    <w:rsid w:val="008D22D5"/>
    <w:rsid w:val="00943788"/>
    <w:rsid w:val="00944B7C"/>
    <w:rsid w:val="009A1BC6"/>
    <w:rsid w:val="009A460C"/>
    <w:rsid w:val="009B15E3"/>
    <w:rsid w:val="00A76301"/>
    <w:rsid w:val="00AB36F0"/>
    <w:rsid w:val="00AC1389"/>
    <w:rsid w:val="00AE1840"/>
    <w:rsid w:val="00AE53F3"/>
    <w:rsid w:val="00B14D59"/>
    <w:rsid w:val="00B174B5"/>
    <w:rsid w:val="00B20020"/>
    <w:rsid w:val="00B2440C"/>
    <w:rsid w:val="00B24D37"/>
    <w:rsid w:val="00B36B5A"/>
    <w:rsid w:val="00B3775A"/>
    <w:rsid w:val="00B46F48"/>
    <w:rsid w:val="00B625EA"/>
    <w:rsid w:val="00B72CFB"/>
    <w:rsid w:val="00B82ECF"/>
    <w:rsid w:val="00B9338D"/>
    <w:rsid w:val="00BA1557"/>
    <w:rsid w:val="00BC2F81"/>
    <w:rsid w:val="00BD476D"/>
    <w:rsid w:val="00BD7A1F"/>
    <w:rsid w:val="00BD7AB2"/>
    <w:rsid w:val="00BF125A"/>
    <w:rsid w:val="00C0173B"/>
    <w:rsid w:val="00C47A4B"/>
    <w:rsid w:val="00C716C4"/>
    <w:rsid w:val="00C87AC0"/>
    <w:rsid w:val="00C949A2"/>
    <w:rsid w:val="00CA7EEA"/>
    <w:rsid w:val="00CC5246"/>
    <w:rsid w:val="00CC677A"/>
    <w:rsid w:val="00CE1B6B"/>
    <w:rsid w:val="00D02A81"/>
    <w:rsid w:val="00D34633"/>
    <w:rsid w:val="00D35B8E"/>
    <w:rsid w:val="00D564B1"/>
    <w:rsid w:val="00D669D9"/>
    <w:rsid w:val="00D70663"/>
    <w:rsid w:val="00D7210E"/>
    <w:rsid w:val="00D77D6C"/>
    <w:rsid w:val="00D96674"/>
    <w:rsid w:val="00DE5929"/>
    <w:rsid w:val="00E61F18"/>
    <w:rsid w:val="00E67BAC"/>
    <w:rsid w:val="00ED1814"/>
    <w:rsid w:val="00ED3E06"/>
    <w:rsid w:val="00EE7FDB"/>
    <w:rsid w:val="00F16421"/>
    <w:rsid w:val="00F32E5B"/>
    <w:rsid w:val="00F76E3F"/>
    <w:rsid w:val="00F8369A"/>
    <w:rsid w:val="00F96ECA"/>
    <w:rsid w:val="00FA3BC2"/>
    <w:rsid w:val="00FA6A02"/>
    <w:rsid w:val="00FA76F0"/>
    <w:rsid w:val="00FE7A16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10E"/>
  </w:style>
  <w:style w:type="paragraph" w:styleId="Piedepgina">
    <w:name w:val="footer"/>
    <w:basedOn w:val="Normal"/>
    <w:link w:val="PiedepginaCar"/>
    <w:uiPriority w:val="99"/>
    <w:unhideWhenUsed/>
    <w:rsid w:val="00D7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10E"/>
  </w:style>
  <w:style w:type="paragraph" w:styleId="Textodeglobo">
    <w:name w:val="Balloon Text"/>
    <w:basedOn w:val="Normal"/>
    <w:link w:val="TextodegloboCar"/>
    <w:uiPriority w:val="99"/>
    <w:semiHidden/>
    <w:unhideWhenUsed/>
    <w:rsid w:val="0010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10E"/>
  </w:style>
  <w:style w:type="paragraph" w:styleId="Piedepgina">
    <w:name w:val="footer"/>
    <w:basedOn w:val="Normal"/>
    <w:link w:val="PiedepginaCar"/>
    <w:uiPriority w:val="99"/>
    <w:unhideWhenUsed/>
    <w:rsid w:val="00D7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10E"/>
  </w:style>
  <w:style w:type="paragraph" w:styleId="Textodeglobo">
    <w:name w:val="Balloon Text"/>
    <w:basedOn w:val="Normal"/>
    <w:link w:val="TextodegloboCar"/>
    <w:uiPriority w:val="99"/>
    <w:semiHidden/>
    <w:unhideWhenUsed/>
    <w:rsid w:val="0010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JA\CONFIG~1\Temp\PLANTILLA%20GENERAL%20HORAR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C153-6BDF-4D91-9CFD-54345B30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HORARIOS.dotx</Template>
  <TotalTime>82</TotalTime>
  <Pages>8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41</cp:revision>
  <dcterms:created xsi:type="dcterms:W3CDTF">2014-07-04T12:06:00Z</dcterms:created>
  <dcterms:modified xsi:type="dcterms:W3CDTF">2014-07-29T07:37:00Z</dcterms:modified>
</cp:coreProperties>
</file>